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A1" w:rsidRDefault="00CA28A1" w:rsidP="00675ACF">
      <w:pPr>
        <w:spacing w:after="0" w:line="312" w:lineRule="auto"/>
        <w:ind w:left="453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Председателю комитета образования Администрации Шимского муниципального района</w:t>
      </w:r>
    </w:p>
    <w:p w:rsidR="00CA28A1" w:rsidRDefault="00CA28A1" w:rsidP="00675ACF">
      <w:pPr>
        <w:spacing w:after="0" w:line="312" w:lineRule="auto"/>
        <w:ind w:left="4536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Русаковой Наталье Робертовне</w:t>
      </w:r>
    </w:p>
    <w:p w:rsidR="00CA28A1" w:rsidRDefault="00CA28A1" w:rsidP="00675ACF">
      <w:pPr>
        <w:tabs>
          <w:tab w:val="left" w:pos="0"/>
        </w:tabs>
        <w:spacing w:after="0" w:line="312" w:lineRule="auto"/>
        <w:jc w:val="center"/>
        <w:rPr>
          <w:rFonts w:ascii="Times New Roman" w:hAnsi="Times New Roman"/>
          <w:b/>
          <w:smallCaps/>
          <w:sz w:val="24"/>
          <w:szCs w:val="28"/>
        </w:rPr>
      </w:pPr>
    </w:p>
    <w:p w:rsidR="00CA28A1" w:rsidRPr="001D0609" w:rsidRDefault="00CA28A1" w:rsidP="00675ACF">
      <w:pPr>
        <w:tabs>
          <w:tab w:val="left" w:pos="0"/>
        </w:tabs>
        <w:spacing w:after="0" w:line="312" w:lineRule="auto"/>
        <w:jc w:val="center"/>
        <w:rPr>
          <w:rFonts w:ascii="Times New Roman" w:hAnsi="Times New Roman"/>
          <w:b/>
          <w:smallCaps/>
          <w:sz w:val="24"/>
          <w:szCs w:val="28"/>
        </w:rPr>
      </w:pPr>
      <w:r w:rsidRPr="001D0609">
        <w:rPr>
          <w:rFonts w:ascii="Times New Roman" w:hAnsi="Times New Roman"/>
          <w:b/>
          <w:smallCaps/>
          <w:sz w:val="24"/>
          <w:szCs w:val="28"/>
        </w:rPr>
        <w:t xml:space="preserve">ЗАЯВЛЕНИЕ № __-_______ </w:t>
      </w:r>
    </w:p>
    <w:p w:rsidR="00CA28A1" w:rsidRPr="001D0609" w:rsidRDefault="00CA28A1" w:rsidP="00675ACF">
      <w:pPr>
        <w:spacing w:after="0" w:line="312" w:lineRule="auto"/>
        <w:jc w:val="center"/>
        <w:rPr>
          <w:rFonts w:ascii="Times New Roman" w:hAnsi="Times New Roman"/>
          <w:b/>
          <w:sz w:val="24"/>
          <w:szCs w:val="28"/>
        </w:rPr>
      </w:pPr>
      <w:r w:rsidRPr="001D0609">
        <w:rPr>
          <w:rFonts w:ascii="Times New Roman" w:hAnsi="Times New Roman"/>
          <w:b/>
          <w:sz w:val="24"/>
          <w:szCs w:val="28"/>
        </w:rPr>
        <w:t>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CA28A1" w:rsidRDefault="00CA28A1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</w:p>
    <w:p w:rsidR="00CA28A1" w:rsidRDefault="00CA28A1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7"/>
          <w:shd w:val="clear" w:color="auto" w:fill="FFFFFF"/>
        </w:rPr>
        <w:t>Прошу включить моего ребенка в систему персонифицированного дополнительного образования детей Шимского муниципального района:</w:t>
      </w:r>
    </w:p>
    <w:p w:rsidR="00CA28A1" w:rsidRDefault="00CA28A1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/>
          <w:sz w:val="24"/>
          <w:szCs w:val="27"/>
          <w:shd w:val="clear" w:color="auto" w:fill="FFFFFF"/>
        </w:rPr>
        <w:t>____</w:t>
      </w:r>
      <w:r>
        <w:rPr>
          <w:rFonts w:ascii="Times New Roman" w:hAnsi="Times New Roman"/>
          <w:sz w:val="24"/>
          <w:szCs w:val="27"/>
          <w:shd w:val="clear" w:color="auto" w:fill="FFFFFF"/>
        </w:rPr>
        <w:t>__________________________________</w:t>
      </w:r>
    </w:p>
    <w:p w:rsidR="00CA28A1" w:rsidRPr="007E0F64" w:rsidRDefault="00CA28A1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7"/>
          <w:shd w:val="clear" w:color="auto" w:fill="FFFFFF"/>
        </w:rPr>
        <w:t>___________________________________________________________________________________</w:t>
      </w:r>
    </w:p>
    <w:p w:rsidR="00CA28A1" w:rsidRPr="007E0F64" w:rsidRDefault="00CA28A1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7"/>
          <w:shd w:val="clear" w:color="auto" w:fill="FFFFFF"/>
        </w:rPr>
        <w:t>Дата рождения ребенка ___/___/_______</w:t>
      </w:r>
    </w:p>
    <w:p w:rsidR="00CA28A1" w:rsidRPr="007E0F64" w:rsidRDefault="00CA28A1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/>
          <w:sz w:val="24"/>
          <w:szCs w:val="27"/>
          <w:shd w:val="clear" w:color="auto" w:fill="FFFFFF"/>
        </w:rPr>
        <w:t>____________</w:t>
      </w:r>
      <w:r>
        <w:rPr>
          <w:rFonts w:ascii="Times New Roman" w:hAnsi="Times New Roman"/>
          <w:sz w:val="24"/>
          <w:szCs w:val="27"/>
          <w:shd w:val="clear" w:color="auto" w:fill="FFFFFF"/>
        </w:rPr>
        <w:t>_____________________________________</w:t>
      </w:r>
    </w:p>
    <w:p w:rsidR="00CA28A1" w:rsidRPr="007E0F64" w:rsidRDefault="00CA28A1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/>
          <w:sz w:val="24"/>
          <w:szCs w:val="27"/>
          <w:shd w:val="clear" w:color="auto" w:fill="FFFFFF"/>
        </w:rPr>
        <w:t>______________________</w:t>
      </w:r>
    </w:p>
    <w:p w:rsidR="00CA28A1" w:rsidRDefault="00CA28A1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/>
          <w:sz w:val="24"/>
          <w:szCs w:val="27"/>
          <w:shd w:val="clear" w:color="auto" w:fill="FFFFFF"/>
        </w:rPr>
        <w:t xml:space="preserve">, имя, отчество (при наличии) законного представителя ребенка </w:t>
      </w:r>
    </w:p>
    <w:p w:rsidR="00CA28A1" w:rsidRDefault="00CA28A1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/>
          <w:sz w:val="24"/>
          <w:szCs w:val="27"/>
          <w:shd w:val="clear" w:color="auto" w:fill="FFFFFF"/>
        </w:rPr>
        <w:t>_______________________________________________</w:t>
      </w:r>
    </w:p>
    <w:p w:rsidR="00CA28A1" w:rsidRDefault="00CA28A1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/>
          <w:sz w:val="24"/>
          <w:szCs w:val="27"/>
          <w:shd w:val="clear" w:color="auto" w:fill="FFFFFF"/>
        </w:rPr>
        <w:t>_______________________________________________</w:t>
      </w:r>
    </w:p>
    <w:p w:rsidR="00CA28A1" w:rsidRDefault="00CA28A1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7"/>
          <w:shd w:val="clear" w:color="auto" w:fill="FFFFFF"/>
        </w:rPr>
        <w:t>Контактный телефон _________________ Эл. почта (при наличии) __________________________</w:t>
      </w:r>
    </w:p>
    <w:p w:rsidR="00CA28A1" w:rsidRPr="007E0F64" w:rsidRDefault="00CA28A1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(нужное подчеркнуть)</w:t>
      </w:r>
    </w:p>
    <w:p w:rsidR="00CA28A1" w:rsidRDefault="00CA28A1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CA28A1" w:rsidRPr="0041401B" w:rsidRDefault="00CA28A1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/>
          <w:sz w:val="24"/>
        </w:rPr>
        <w:t>___________________/</w:t>
      </w:r>
      <w:r>
        <w:rPr>
          <w:rFonts w:ascii="Times New Roman" w:hAnsi="Times New Roman"/>
          <w:sz w:val="24"/>
        </w:rPr>
        <w:t>______________________</w:t>
      </w:r>
      <w:r w:rsidRPr="0041401B">
        <w:rPr>
          <w:rFonts w:ascii="Times New Roman" w:hAnsi="Times New Roman"/>
          <w:sz w:val="24"/>
        </w:rPr>
        <w:t xml:space="preserve"> / </w:t>
      </w:r>
    </w:p>
    <w:p w:rsidR="00CA28A1" w:rsidRDefault="00CA28A1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CA28A1" w:rsidRDefault="00CA28A1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</w:p>
    <w:p w:rsidR="00CA28A1" w:rsidRDefault="00CA28A1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/>
          <w:sz w:val="24"/>
        </w:rPr>
      </w:pPr>
      <w:r w:rsidRPr="0041401B">
        <w:rPr>
          <w:rFonts w:ascii="Times New Roman" w:hAnsi="Times New Roman"/>
          <w:sz w:val="24"/>
        </w:rPr>
        <w:t xml:space="preserve">Даю согласие на обработку </w:t>
      </w:r>
      <w:r>
        <w:rPr>
          <w:rFonts w:ascii="Times New Roman" w:hAnsi="Times New Roman"/>
          <w:sz w:val="24"/>
        </w:rPr>
        <w:t>предоставленных в настоящем заявлении моих</w:t>
      </w:r>
      <w:r w:rsidRPr="007E0F64">
        <w:rPr>
          <w:rFonts w:ascii="Times New Roman" w:hAnsi="Times New Roman"/>
          <w:sz w:val="24"/>
        </w:rPr>
        <w:t xml:space="preserve"> персональных данных</w:t>
      </w:r>
      <w:r>
        <w:rPr>
          <w:rFonts w:ascii="Times New Roman" w:hAnsi="Times New Roman"/>
          <w:sz w:val="24"/>
        </w:rPr>
        <w:t xml:space="preserve"> и персональных данных моего</w:t>
      </w:r>
      <w:r w:rsidRPr="007E0F64">
        <w:rPr>
          <w:rFonts w:ascii="Times New Roman" w:hAnsi="Times New Roman"/>
          <w:sz w:val="24"/>
        </w:rPr>
        <w:t xml:space="preserve"> ребенка </w:t>
      </w:r>
      <w:r w:rsidRPr="0041401B">
        <w:rPr>
          <w:rFonts w:ascii="Times New Roman" w:hAnsi="Times New Roman"/>
          <w:sz w:val="24"/>
        </w:rPr>
        <w:t xml:space="preserve">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1401B">
          <w:rPr>
            <w:rFonts w:ascii="Times New Roman" w:hAnsi="Times New Roman"/>
            <w:sz w:val="24"/>
          </w:rPr>
          <w:t>2006 г</w:t>
        </w:r>
      </w:smartTag>
      <w:r w:rsidRPr="0041401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CA28A1" w:rsidRDefault="00CA28A1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</w:rPr>
      </w:pPr>
    </w:p>
    <w:p w:rsidR="00CA28A1" w:rsidRPr="0041401B" w:rsidRDefault="00CA28A1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/>
          <w:sz w:val="24"/>
        </w:rPr>
        <w:t>___________________/</w:t>
      </w:r>
      <w:r>
        <w:rPr>
          <w:rFonts w:ascii="Times New Roman" w:hAnsi="Times New Roman"/>
          <w:sz w:val="24"/>
        </w:rPr>
        <w:t>______________________</w:t>
      </w:r>
      <w:r w:rsidRPr="0041401B">
        <w:rPr>
          <w:rFonts w:ascii="Times New Roman" w:hAnsi="Times New Roman"/>
          <w:sz w:val="24"/>
        </w:rPr>
        <w:t xml:space="preserve"> / </w:t>
      </w:r>
    </w:p>
    <w:p w:rsidR="00CA28A1" w:rsidRDefault="00CA28A1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CA28A1" w:rsidRDefault="00CA28A1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</w:p>
    <w:p w:rsidR="00CA28A1" w:rsidRPr="0041401B" w:rsidRDefault="00CA28A1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  <w:r>
        <w:rPr>
          <w:rFonts w:ascii="Times New Roman" w:hAnsi="Times New Roman"/>
          <w:sz w:val="24"/>
        </w:rPr>
        <w:t>___ _____________201</w:t>
      </w:r>
      <w:r>
        <w:rPr>
          <w:rFonts w:ascii="Times New Roman" w:hAnsi="Times New Roman"/>
          <w:sz w:val="24"/>
          <w:lang w:val="en-US"/>
        </w:rPr>
        <w:t>8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года                     </w:t>
      </w:r>
      <w:r w:rsidRPr="0041401B">
        <w:rPr>
          <w:rFonts w:ascii="Times New Roman" w:hAnsi="Times New Roman"/>
          <w:sz w:val="24"/>
        </w:rPr>
        <w:t>___________________/</w:t>
      </w:r>
      <w:r>
        <w:rPr>
          <w:rFonts w:ascii="Times New Roman" w:hAnsi="Times New Roman"/>
          <w:sz w:val="24"/>
        </w:rPr>
        <w:t>______________________</w:t>
      </w:r>
      <w:r w:rsidRPr="0041401B">
        <w:rPr>
          <w:rFonts w:ascii="Times New Roman" w:hAnsi="Times New Roman"/>
          <w:sz w:val="24"/>
        </w:rPr>
        <w:t xml:space="preserve"> / </w:t>
      </w:r>
    </w:p>
    <w:p w:rsidR="00CA28A1" w:rsidRPr="000644BE" w:rsidRDefault="00CA28A1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</w:t>
      </w:r>
      <w:r w:rsidRPr="007E0F64">
        <w:rPr>
          <w:rFonts w:ascii="Times New Roman" w:hAnsi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CA28A1" w:rsidRPr="000644BE" w:rsidSect="006D0AE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0609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3F24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401B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409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4DEA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276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3BF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ACF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A66C5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0AE7"/>
    <w:rsid w:val="006D24B6"/>
    <w:rsid w:val="006D30B7"/>
    <w:rsid w:val="006D5ED7"/>
    <w:rsid w:val="006D760D"/>
    <w:rsid w:val="006E0111"/>
    <w:rsid w:val="006E0B0F"/>
    <w:rsid w:val="006E2565"/>
    <w:rsid w:val="006E2B90"/>
    <w:rsid w:val="006E4614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0F64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2F03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D4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4C8F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094D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CB1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5E43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8A1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BF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14E"/>
    <w:rsid w:val="00FE757D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B5A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5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5A1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5A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349</Words>
  <Characters>1991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муниципальным автономным дошкольным образовательным учреждением«Детский сад № 22 «Планета детства» (муниципальной уполномоченной организации персонифицированного финансирования дополнительного образования)</dc:title>
  <dc:subject/>
  <dc:creator>Славин Семён</dc:creator>
  <cp:keywords/>
  <dc:description/>
  <cp:lastModifiedBy>User</cp:lastModifiedBy>
  <cp:revision>3</cp:revision>
  <cp:lastPrinted>2017-09-12T06:26:00Z</cp:lastPrinted>
  <dcterms:created xsi:type="dcterms:W3CDTF">2018-08-28T13:54:00Z</dcterms:created>
  <dcterms:modified xsi:type="dcterms:W3CDTF">2018-08-31T12:38:00Z</dcterms:modified>
</cp:coreProperties>
</file>